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4B1C" w14:textId="77777777" w:rsidR="00997F6A" w:rsidRDefault="00997F6A" w:rsidP="00997F6A">
      <w:pPr>
        <w:pStyle w:val="Haupttitel"/>
      </w:pPr>
      <w:r w:rsidRPr="00997F6A">
        <w:t>Main title in</w:t>
      </w:r>
      <w:r w:rsidRPr="00997F6A">
        <w:t xml:space="preserve"> </w:t>
      </w:r>
      <w:proofErr w:type="spellStart"/>
      <w:r w:rsidRPr="00997F6A">
        <w:t>german</w:t>
      </w:r>
      <w:proofErr w:type="spellEnd"/>
      <w:r w:rsidR="007B79ED" w:rsidRPr="00997F6A">
        <w:t xml:space="preserve"> (engl. </w:t>
      </w:r>
      <w:r w:rsidR="00EB63BB" w:rsidRPr="00997F6A">
        <w:t>o</w:t>
      </w:r>
      <w:r w:rsidR="007B79ED" w:rsidRPr="00997F6A">
        <w:t>ptional)</w:t>
      </w:r>
      <w:r w:rsidR="002D4A7F" w:rsidRPr="00997F6A">
        <w:t xml:space="preserve">: </w:t>
      </w:r>
      <w:r w:rsidRPr="00997F6A">
        <w:t xml:space="preserve">The Man in </w:t>
      </w:r>
      <w:proofErr w:type="spellStart"/>
      <w:r w:rsidRPr="00997F6A">
        <w:t>the</w:t>
      </w:r>
      <w:proofErr w:type="spellEnd"/>
      <w:r w:rsidRPr="00997F6A">
        <w:t xml:space="preserve"> </w:t>
      </w:r>
      <w:r w:rsidRPr="00997F6A">
        <w:t>Moon</w:t>
      </w:r>
    </w:p>
    <w:p w14:paraId="0997C7EC" w14:textId="7D69478C" w:rsidR="00C962C4" w:rsidRDefault="00997F6A" w:rsidP="00997F6A">
      <w:pPr>
        <w:pStyle w:val="Haupttitel"/>
      </w:pPr>
      <w:proofErr w:type="spellStart"/>
      <w:r w:rsidRPr="00997F6A">
        <w:t>Subtitle</w:t>
      </w:r>
      <w:proofErr w:type="spellEnd"/>
      <w:r w:rsidRPr="00997F6A">
        <w:t xml:space="preserve"> </w:t>
      </w:r>
      <w:r w:rsidR="007B79ED" w:rsidRPr="00997F6A">
        <w:t>in</w:t>
      </w:r>
      <w:r w:rsidRPr="00997F6A">
        <w:t xml:space="preserve"> </w:t>
      </w:r>
      <w:proofErr w:type="spellStart"/>
      <w:r w:rsidRPr="00997F6A">
        <w:t>german</w:t>
      </w:r>
      <w:proofErr w:type="spellEnd"/>
      <w:r w:rsidR="007B79ED" w:rsidRPr="00997F6A">
        <w:t xml:space="preserve"> (engl. </w:t>
      </w:r>
      <w:r w:rsidR="00EB63BB" w:rsidRPr="00997F6A">
        <w:t>o</w:t>
      </w:r>
      <w:r w:rsidR="007B79ED" w:rsidRPr="00997F6A">
        <w:t>ptional):</w:t>
      </w:r>
      <w:r w:rsidR="002D4A7F" w:rsidRPr="00997F6A">
        <w:t xml:space="preserve"> </w:t>
      </w:r>
      <w:proofErr w:type="spellStart"/>
      <w:r w:rsidRPr="00997F6A">
        <w:t>What</w:t>
      </w:r>
      <w:proofErr w:type="spellEnd"/>
      <w:r w:rsidRPr="00997F6A">
        <w:t xml:space="preserve"> </w:t>
      </w:r>
      <w:proofErr w:type="spellStart"/>
      <w:r w:rsidRPr="00997F6A">
        <w:t>really</w:t>
      </w:r>
      <w:proofErr w:type="spellEnd"/>
      <w:r w:rsidRPr="00997F6A">
        <w:t xml:space="preserve"> </w:t>
      </w:r>
      <w:proofErr w:type="spellStart"/>
      <w:r w:rsidRPr="00997F6A">
        <w:t>happened</w:t>
      </w:r>
      <w:proofErr w:type="spellEnd"/>
      <w:r w:rsidRPr="00997F6A">
        <w:t>!</w:t>
      </w:r>
    </w:p>
    <w:p w14:paraId="4AEAC576" w14:textId="77777777" w:rsidR="00997F6A" w:rsidRPr="00C9527C" w:rsidRDefault="00997F6A" w:rsidP="00997F6A">
      <w:pPr>
        <w:pStyle w:val="Haupttitel"/>
      </w:pPr>
    </w:p>
    <w:p w14:paraId="1EDD5F22" w14:textId="51B2A1C2" w:rsidR="00BB7DE2" w:rsidRDefault="002D4A7F" w:rsidP="0093658C">
      <w:pPr>
        <w:pStyle w:val="Autorenzeile"/>
      </w:pPr>
      <w:r>
        <w:t>Dr.</w:t>
      </w:r>
      <w:r w:rsidR="002F05C4">
        <w:t>-</w:t>
      </w:r>
      <w:r w:rsidRPr="0093658C">
        <w:t>Ing</w:t>
      </w:r>
      <w:r>
        <w:t xml:space="preserve">. </w:t>
      </w:r>
      <w:r w:rsidRPr="003D0528">
        <w:rPr>
          <w:rStyle w:val="FormatvorlageAutorenzeileFettChar"/>
        </w:rPr>
        <w:t>P. Mustermann</w:t>
      </w:r>
      <w:r>
        <w:t xml:space="preserve">, </w:t>
      </w:r>
      <w:r w:rsidR="00997F6A">
        <w:t>Company</w:t>
      </w:r>
      <w:r w:rsidR="00F7712B">
        <w:t xml:space="preserve">, </w:t>
      </w:r>
      <w:r w:rsidR="00997F6A">
        <w:t>City</w:t>
      </w:r>
      <w:r>
        <w:t>;</w:t>
      </w:r>
    </w:p>
    <w:p w14:paraId="2D97703F" w14:textId="77777777" w:rsidR="00C962C4" w:rsidRDefault="00C962C4" w:rsidP="0093658C">
      <w:pPr>
        <w:pStyle w:val="Autorenzeile"/>
      </w:pPr>
    </w:p>
    <w:p w14:paraId="25B9F303" w14:textId="77777777" w:rsidR="007E7315" w:rsidRDefault="007E7315" w:rsidP="0093658C">
      <w:pPr>
        <w:pStyle w:val="Autorenzeile"/>
      </w:pPr>
    </w:p>
    <w:p w14:paraId="69AC708F" w14:textId="77777777" w:rsidR="00C962C4" w:rsidRPr="00BB7DE2" w:rsidRDefault="00C962C4" w:rsidP="0093658C">
      <w:pPr>
        <w:pStyle w:val="Autorenzeile"/>
      </w:pPr>
    </w:p>
    <w:p w14:paraId="1767202D" w14:textId="64E54425" w:rsidR="002D4A7F" w:rsidRPr="00FC43F7" w:rsidRDefault="00997F6A" w:rsidP="0093658C">
      <w:pPr>
        <w:pStyle w:val="berschrift1"/>
      </w:pPr>
      <w:r>
        <w:t>Abstract</w:t>
      </w:r>
    </w:p>
    <w:p w14:paraId="6A4A2C59" w14:textId="3457064E" w:rsidR="002D4A7F" w:rsidRDefault="002D4A7F" w:rsidP="0093658C">
      <w:r>
        <w:t xml:space="preserve">Text in </w:t>
      </w:r>
      <w:proofErr w:type="spellStart"/>
      <w:r w:rsidR="00997F6A">
        <w:t>german</w:t>
      </w:r>
      <w:proofErr w:type="spellEnd"/>
      <w:r>
        <w:t xml:space="preserve"> (</w:t>
      </w:r>
      <w:r w:rsidRPr="00285964">
        <w:t>Standard</w:t>
      </w:r>
      <w:r>
        <w:t>)</w:t>
      </w:r>
    </w:p>
    <w:p w14:paraId="3A942F8B" w14:textId="77777777" w:rsidR="002D4A7F" w:rsidRDefault="002D4A7F" w:rsidP="0093658C"/>
    <w:p w14:paraId="61F0BFD6" w14:textId="77777777" w:rsidR="002D4A7F" w:rsidRPr="00420FBC" w:rsidRDefault="002D4A7F" w:rsidP="0093658C">
      <w:pPr>
        <w:pStyle w:val="berschrift1"/>
        <w:rPr>
          <w:lang w:val="en-US"/>
        </w:rPr>
      </w:pPr>
      <w:r w:rsidRPr="00420FBC">
        <w:rPr>
          <w:lang w:val="en-US"/>
        </w:rPr>
        <w:t>Abstract</w:t>
      </w:r>
      <w:r w:rsidR="005244C7" w:rsidRPr="00420FBC">
        <w:rPr>
          <w:lang w:val="en-US"/>
        </w:rPr>
        <w:t xml:space="preserve"> (optional)</w:t>
      </w:r>
    </w:p>
    <w:p w14:paraId="6BFC5480" w14:textId="77777777" w:rsidR="002D4A7F" w:rsidRPr="00420FBC" w:rsidRDefault="002D4A7F" w:rsidP="0093658C">
      <w:pPr>
        <w:rPr>
          <w:lang w:val="en-US"/>
        </w:rPr>
      </w:pPr>
      <w:r w:rsidRPr="00420FBC">
        <w:rPr>
          <w:lang w:val="en-US"/>
        </w:rPr>
        <w:t>Text in engl. (Standard)</w:t>
      </w:r>
    </w:p>
    <w:p w14:paraId="4A429195" w14:textId="77777777" w:rsidR="002D4A7F" w:rsidRPr="00420FBC" w:rsidRDefault="002D4A7F" w:rsidP="0093658C">
      <w:pPr>
        <w:rPr>
          <w:lang w:val="en-US"/>
        </w:rPr>
      </w:pPr>
    </w:p>
    <w:p w14:paraId="76D7EE4C" w14:textId="111FA657" w:rsidR="002D4A7F" w:rsidRPr="00420FBC" w:rsidRDefault="00D14DE5" w:rsidP="0093658C">
      <w:pPr>
        <w:pStyle w:val="berschrift1"/>
        <w:rPr>
          <w:lang w:val="en-US"/>
        </w:rPr>
      </w:pPr>
      <w:r w:rsidRPr="00420FBC">
        <w:rPr>
          <w:lang w:val="en-US"/>
        </w:rPr>
        <w:t xml:space="preserve">1. </w:t>
      </w:r>
      <w:r w:rsidR="00997F6A">
        <w:rPr>
          <w:lang w:val="en-US"/>
        </w:rPr>
        <w:t>Headline</w:t>
      </w:r>
    </w:p>
    <w:p w14:paraId="54DDCC66" w14:textId="77777777" w:rsidR="002D4A7F" w:rsidRPr="00420FBC" w:rsidRDefault="0041550E" w:rsidP="0093658C">
      <w:pPr>
        <w:rPr>
          <w:lang w:val="en-US"/>
        </w:rPr>
      </w:pPr>
      <w:r w:rsidRPr="00420FBC">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r w:rsidR="002D4A7F" w:rsidRPr="00420FBC">
        <w:rPr>
          <w:lang w:val="en-US"/>
        </w:rPr>
        <w:t xml:space="preserve"> </w:t>
      </w:r>
    </w:p>
    <w:p w14:paraId="5BF74962" w14:textId="77777777" w:rsidR="002D4A7F" w:rsidRPr="00420FBC" w:rsidRDefault="002D4A7F" w:rsidP="0093658C">
      <w:pPr>
        <w:rPr>
          <w:lang w:val="en-US"/>
        </w:rPr>
      </w:pPr>
    </w:p>
    <w:p w14:paraId="38C716C2" w14:textId="5092B91F" w:rsidR="002D4A7F" w:rsidRPr="00420FBC" w:rsidRDefault="00D14DE5" w:rsidP="0093658C">
      <w:pPr>
        <w:pStyle w:val="berschrift1"/>
        <w:rPr>
          <w:lang w:val="en-US"/>
        </w:rPr>
      </w:pPr>
      <w:r w:rsidRPr="00420FBC">
        <w:rPr>
          <w:lang w:val="en-US"/>
        </w:rPr>
        <w:t xml:space="preserve">2. </w:t>
      </w:r>
      <w:r w:rsidR="00997F6A">
        <w:rPr>
          <w:lang w:val="en-US"/>
        </w:rPr>
        <w:t>Headline</w:t>
      </w:r>
    </w:p>
    <w:p w14:paraId="48C0E85E" w14:textId="77777777" w:rsidR="002D4A7F" w:rsidRPr="00420FBC" w:rsidRDefault="0041550E" w:rsidP="0093658C">
      <w:pPr>
        <w:rPr>
          <w:lang w:val="en-US"/>
        </w:rPr>
      </w:pPr>
      <w:r w:rsidRPr="00420FBC">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2B9F3A76" w14:textId="77777777" w:rsidR="0093658C" w:rsidRPr="00420FBC" w:rsidRDefault="0093658C" w:rsidP="0093658C">
      <w:pPr>
        <w:pStyle w:val="Tabellenberschrift"/>
        <w:rPr>
          <w:lang w:val="en-US"/>
        </w:rPr>
      </w:pPr>
    </w:p>
    <w:p w14:paraId="16929251" w14:textId="146D740B" w:rsidR="007E65F5" w:rsidRDefault="0093658C" w:rsidP="0093658C">
      <w:pPr>
        <w:pStyle w:val="Tabellenberschrift"/>
      </w:pPr>
      <w:r>
        <w:rPr>
          <w:noProof/>
        </w:rPr>
        <w:drawing>
          <wp:anchor distT="107950" distB="107950" distL="114300" distR="114300" simplePos="0" relativeHeight="251659264" behindDoc="1" locked="0" layoutInCell="1" allowOverlap="1" wp14:anchorId="4D053624" wp14:editId="5BFAEC0D">
            <wp:simplePos x="0" y="0"/>
            <wp:positionH relativeFrom="column">
              <wp:posOffset>-86360</wp:posOffset>
            </wp:positionH>
            <wp:positionV relativeFrom="paragraph">
              <wp:posOffset>499745</wp:posOffset>
            </wp:positionV>
            <wp:extent cx="2390400" cy="1594800"/>
            <wp:effectExtent l="0" t="0" r="0" b="571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ersat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400" cy="1594800"/>
                    </a:xfrm>
                    <a:prstGeom prst="rect">
                      <a:avLst/>
                    </a:prstGeom>
                  </pic:spPr>
                </pic:pic>
              </a:graphicData>
            </a:graphic>
          </wp:anchor>
        </w:drawing>
      </w:r>
      <w:r w:rsidR="00997F6A">
        <w:rPr>
          <w:noProof/>
        </w:rPr>
        <w:t>Table</w:t>
      </w:r>
      <w:r w:rsidR="002D4A7F">
        <w:t xml:space="preserve"> 1:</w:t>
      </w:r>
      <w:r w:rsidR="002117B4">
        <w:t xml:space="preserve"> </w:t>
      </w:r>
      <w:r w:rsidR="002D4A7F">
        <w:t>H</w:t>
      </w:r>
      <w:r w:rsidR="00997F6A">
        <w:t xml:space="preserve">ere </w:t>
      </w:r>
      <w:proofErr w:type="spellStart"/>
      <w:r w:rsidR="00997F6A">
        <w:t>table</w:t>
      </w:r>
      <w:proofErr w:type="spellEnd"/>
      <w:r w:rsidR="00997F6A">
        <w:t xml:space="preserve"> </w:t>
      </w:r>
      <w:proofErr w:type="spellStart"/>
      <w:r w:rsidR="00997F6A">
        <w:t>heading</w:t>
      </w:r>
      <w:proofErr w:type="spellEnd"/>
    </w:p>
    <w:p w14:paraId="1003F1EA" w14:textId="1356C1D0" w:rsidR="007E65F5" w:rsidRPr="0093658C" w:rsidRDefault="00997F6A" w:rsidP="0093658C">
      <w:pPr>
        <w:pStyle w:val="Bildunterschrift"/>
      </w:pPr>
      <w:r>
        <w:t>Image</w:t>
      </w:r>
      <w:r w:rsidR="002D4A7F" w:rsidRPr="0093658C">
        <w:t xml:space="preserve"> 33:</w:t>
      </w:r>
      <w:r w:rsidR="002117B4" w:rsidRPr="0093658C">
        <w:t xml:space="preserve"> </w:t>
      </w:r>
      <w:proofErr w:type="spellStart"/>
      <w:r w:rsidR="0041550E" w:rsidRPr="0093658C">
        <w:t>Lorem</w:t>
      </w:r>
      <w:proofErr w:type="spellEnd"/>
      <w:r w:rsidR="0041550E" w:rsidRPr="0093658C">
        <w:t xml:space="preserve"> </w:t>
      </w:r>
      <w:proofErr w:type="spellStart"/>
      <w:r w:rsidR="0041550E" w:rsidRPr="0093658C">
        <w:t>ipsum</w:t>
      </w:r>
      <w:proofErr w:type="spellEnd"/>
      <w:r w:rsidR="0041550E" w:rsidRPr="0093658C">
        <w:t xml:space="preserve"> </w:t>
      </w:r>
      <w:proofErr w:type="spellStart"/>
      <w:r w:rsidR="0041550E" w:rsidRPr="0093658C">
        <w:t>dolor</w:t>
      </w:r>
      <w:proofErr w:type="spellEnd"/>
      <w:r w:rsidR="0041550E" w:rsidRPr="0093658C">
        <w:t xml:space="preserve"> </w:t>
      </w:r>
      <w:proofErr w:type="spellStart"/>
      <w:r w:rsidR="0041550E" w:rsidRPr="0093658C">
        <w:t>sit</w:t>
      </w:r>
      <w:proofErr w:type="spellEnd"/>
      <w:r w:rsidR="0041550E" w:rsidRPr="0093658C">
        <w:t xml:space="preserve"> </w:t>
      </w:r>
      <w:proofErr w:type="spellStart"/>
      <w:r w:rsidR="0041550E" w:rsidRPr="0093658C">
        <w:t>amet</w:t>
      </w:r>
      <w:proofErr w:type="spellEnd"/>
      <w:r w:rsidR="0041550E" w:rsidRPr="0093658C">
        <w:t xml:space="preserve"> </w:t>
      </w:r>
    </w:p>
    <w:p w14:paraId="0264523D" w14:textId="77777777" w:rsidR="007E65F5" w:rsidRDefault="007E65F5" w:rsidP="0093658C">
      <w:pPr>
        <w:pStyle w:val="Literaturhinweise"/>
      </w:pPr>
    </w:p>
    <w:p w14:paraId="5DB3926D" w14:textId="7C5FE59D" w:rsidR="007B49E2" w:rsidRPr="0093658C" w:rsidRDefault="002D4A7F" w:rsidP="0093658C">
      <w:pPr>
        <w:pStyle w:val="Literaturhinweise"/>
      </w:pPr>
      <w:r w:rsidRPr="0093658C">
        <w:t>[1]</w:t>
      </w:r>
      <w:r w:rsidRPr="0093658C">
        <w:tab/>
      </w:r>
      <w:r w:rsidR="00997F6A">
        <w:t>Here</w:t>
      </w:r>
      <w:r w:rsidRPr="0093658C">
        <w:t xml:space="preserve"> </w:t>
      </w:r>
      <w:r w:rsidR="00997F6A" w:rsidRPr="00997F6A">
        <w:t>References</w:t>
      </w:r>
      <w:r w:rsidR="00997F6A" w:rsidRPr="00997F6A">
        <w:t xml:space="preserve"> </w:t>
      </w:r>
      <w:proofErr w:type="spellStart"/>
      <w:r w:rsidR="0041550E" w:rsidRPr="0093658C">
        <w:t>lorem</w:t>
      </w:r>
      <w:proofErr w:type="spellEnd"/>
      <w:r w:rsidR="0041550E" w:rsidRPr="0093658C">
        <w:t xml:space="preserve"> </w:t>
      </w:r>
      <w:proofErr w:type="spellStart"/>
      <w:r w:rsidR="0041550E" w:rsidRPr="0093658C">
        <w:t>ipsum</w:t>
      </w:r>
      <w:proofErr w:type="spellEnd"/>
      <w:r w:rsidR="0041550E" w:rsidRPr="0093658C">
        <w:t xml:space="preserve"> </w:t>
      </w:r>
      <w:proofErr w:type="spellStart"/>
      <w:r w:rsidR="0041550E" w:rsidRPr="0093658C">
        <w:t>dolor</w:t>
      </w:r>
      <w:proofErr w:type="spellEnd"/>
      <w:r w:rsidR="0041550E" w:rsidRPr="0093658C">
        <w:t xml:space="preserve"> </w:t>
      </w:r>
      <w:proofErr w:type="spellStart"/>
      <w:r w:rsidR="0041550E" w:rsidRPr="0093658C">
        <w:t>sit</w:t>
      </w:r>
      <w:proofErr w:type="spellEnd"/>
      <w:r w:rsidR="0041550E" w:rsidRPr="0093658C">
        <w:t xml:space="preserve"> </w:t>
      </w:r>
      <w:proofErr w:type="spellStart"/>
      <w:r w:rsidR="0041550E" w:rsidRPr="0093658C">
        <w:t>amet</w:t>
      </w:r>
      <w:proofErr w:type="spellEnd"/>
      <w:r w:rsidR="0041550E" w:rsidRPr="0093658C">
        <w:t xml:space="preserve">, </w:t>
      </w:r>
      <w:proofErr w:type="spellStart"/>
      <w:r w:rsidR="0041550E" w:rsidRPr="0093658C">
        <w:t>consectetuer</w:t>
      </w:r>
      <w:proofErr w:type="spellEnd"/>
      <w:r w:rsidR="0041550E" w:rsidRPr="0093658C">
        <w:t xml:space="preserve"> </w:t>
      </w:r>
      <w:proofErr w:type="spellStart"/>
      <w:r w:rsidR="0041550E" w:rsidRPr="0093658C">
        <w:t>adipiscing</w:t>
      </w:r>
      <w:proofErr w:type="spellEnd"/>
      <w:r w:rsidR="0041550E" w:rsidRPr="0093658C">
        <w:t xml:space="preserve"> </w:t>
      </w:r>
      <w:proofErr w:type="spellStart"/>
      <w:r w:rsidR="0041550E" w:rsidRPr="0093658C">
        <w:t>elit</w:t>
      </w:r>
      <w:proofErr w:type="spellEnd"/>
    </w:p>
    <w:sectPr w:rsidR="007B49E2" w:rsidRPr="0093658C" w:rsidSect="00ED2615">
      <w:type w:val="continuous"/>
      <w:pgSz w:w="11907" w:h="16840" w:code="9"/>
      <w:pgMar w:top="1758" w:right="1418" w:bottom="175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1548" w14:textId="77777777" w:rsidR="00012170" w:rsidRDefault="00012170" w:rsidP="0093658C">
      <w:r>
        <w:separator/>
      </w:r>
    </w:p>
  </w:endnote>
  <w:endnote w:type="continuationSeparator" w:id="0">
    <w:p w14:paraId="633C6627" w14:textId="77777777" w:rsidR="00012170" w:rsidRDefault="00012170" w:rsidP="0093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A74E" w14:textId="77777777" w:rsidR="00012170" w:rsidRDefault="00012170" w:rsidP="0093658C">
      <w:r>
        <w:separator/>
      </w:r>
    </w:p>
  </w:footnote>
  <w:footnote w:type="continuationSeparator" w:id="0">
    <w:p w14:paraId="28E67906" w14:textId="77777777" w:rsidR="00012170" w:rsidRDefault="00012170" w:rsidP="0093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6E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7EA2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1C8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CA3A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BAA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DE5F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78B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CB668"/>
    <w:lvl w:ilvl="0">
      <w:start w:val="1"/>
      <w:numFmt w:val="bullet"/>
      <w:lvlText w:val=""/>
      <w:lvlJc w:val="left"/>
      <w:pPr>
        <w:tabs>
          <w:tab w:val="num" w:pos="700"/>
        </w:tabs>
        <w:ind w:left="700" w:hanging="360"/>
      </w:pPr>
      <w:rPr>
        <w:rFonts w:ascii="Symbol" w:hAnsi="Symbol" w:hint="default"/>
      </w:rPr>
    </w:lvl>
  </w:abstractNum>
  <w:abstractNum w:abstractNumId="8" w15:restartNumberingAfterBreak="0">
    <w:nsid w:val="FFFFFF88"/>
    <w:multiLevelType w:val="singleLevel"/>
    <w:tmpl w:val="92567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DE21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A5E72"/>
    <w:multiLevelType w:val="multilevel"/>
    <w:tmpl w:val="197E38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2E53E6C"/>
    <w:multiLevelType w:val="multilevel"/>
    <w:tmpl w:val="0D62B7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B0451B4"/>
    <w:multiLevelType w:val="multilevel"/>
    <w:tmpl w:val="197E38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C00333F"/>
    <w:multiLevelType w:val="hybridMultilevel"/>
    <w:tmpl w:val="08EEFA16"/>
    <w:lvl w:ilvl="0" w:tplc="05805A72">
      <w:start w:val="1"/>
      <w:numFmt w:val="bullet"/>
      <w:lvlText w:val=""/>
      <w:lvlJc w:val="left"/>
      <w:pPr>
        <w:tabs>
          <w:tab w:val="num" w:pos="360"/>
        </w:tabs>
        <w:ind w:left="284" w:hanging="284"/>
      </w:pPr>
      <w:rPr>
        <w:rFonts w:ascii="Symbol" w:hAnsi="Symbol" w:hint="default"/>
      </w:rPr>
    </w:lvl>
    <w:lvl w:ilvl="1" w:tplc="5E7298E6" w:tentative="1">
      <w:start w:val="1"/>
      <w:numFmt w:val="bullet"/>
      <w:lvlText w:val="o"/>
      <w:lvlJc w:val="left"/>
      <w:pPr>
        <w:tabs>
          <w:tab w:val="num" w:pos="1440"/>
        </w:tabs>
        <w:ind w:left="1440" w:hanging="360"/>
      </w:pPr>
      <w:rPr>
        <w:rFonts w:ascii="Courier New" w:hAnsi="Courier New" w:hint="default"/>
      </w:rPr>
    </w:lvl>
    <w:lvl w:ilvl="2" w:tplc="5082F84E" w:tentative="1">
      <w:start w:val="1"/>
      <w:numFmt w:val="bullet"/>
      <w:lvlText w:val=""/>
      <w:lvlJc w:val="left"/>
      <w:pPr>
        <w:tabs>
          <w:tab w:val="num" w:pos="2160"/>
        </w:tabs>
        <w:ind w:left="2160" w:hanging="360"/>
      </w:pPr>
      <w:rPr>
        <w:rFonts w:ascii="Wingdings" w:hAnsi="Wingdings" w:hint="default"/>
      </w:rPr>
    </w:lvl>
    <w:lvl w:ilvl="3" w:tplc="89888EBC" w:tentative="1">
      <w:start w:val="1"/>
      <w:numFmt w:val="bullet"/>
      <w:lvlText w:val=""/>
      <w:lvlJc w:val="left"/>
      <w:pPr>
        <w:tabs>
          <w:tab w:val="num" w:pos="2880"/>
        </w:tabs>
        <w:ind w:left="2880" w:hanging="360"/>
      </w:pPr>
      <w:rPr>
        <w:rFonts w:ascii="Symbol" w:hAnsi="Symbol" w:hint="default"/>
      </w:rPr>
    </w:lvl>
    <w:lvl w:ilvl="4" w:tplc="6A7E0328" w:tentative="1">
      <w:start w:val="1"/>
      <w:numFmt w:val="bullet"/>
      <w:lvlText w:val="o"/>
      <w:lvlJc w:val="left"/>
      <w:pPr>
        <w:tabs>
          <w:tab w:val="num" w:pos="3600"/>
        </w:tabs>
        <w:ind w:left="3600" w:hanging="360"/>
      </w:pPr>
      <w:rPr>
        <w:rFonts w:ascii="Courier New" w:hAnsi="Courier New" w:hint="default"/>
      </w:rPr>
    </w:lvl>
    <w:lvl w:ilvl="5" w:tplc="59BC19CE" w:tentative="1">
      <w:start w:val="1"/>
      <w:numFmt w:val="bullet"/>
      <w:lvlText w:val=""/>
      <w:lvlJc w:val="left"/>
      <w:pPr>
        <w:tabs>
          <w:tab w:val="num" w:pos="4320"/>
        </w:tabs>
        <w:ind w:left="4320" w:hanging="360"/>
      </w:pPr>
      <w:rPr>
        <w:rFonts w:ascii="Wingdings" w:hAnsi="Wingdings" w:hint="default"/>
      </w:rPr>
    </w:lvl>
    <w:lvl w:ilvl="6" w:tplc="31CE35D8" w:tentative="1">
      <w:start w:val="1"/>
      <w:numFmt w:val="bullet"/>
      <w:lvlText w:val=""/>
      <w:lvlJc w:val="left"/>
      <w:pPr>
        <w:tabs>
          <w:tab w:val="num" w:pos="5040"/>
        </w:tabs>
        <w:ind w:left="5040" w:hanging="360"/>
      </w:pPr>
      <w:rPr>
        <w:rFonts w:ascii="Symbol" w:hAnsi="Symbol" w:hint="default"/>
      </w:rPr>
    </w:lvl>
    <w:lvl w:ilvl="7" w:tplc="15AAA0EE" w:tentative="1">
      <w:start w:val="1"/>
      <w:numFmt w:val="bullet"/>
      <w:lvlText w:val="o"/>
      <w:lvlJc w:val="left"/>
      <w:pPr>
        <w:tabs>
          <w:tab w:val="num" w:pos="5760"/>
        </w:tabs>
        <w:ind w:left="5760" w:hanging="360"/>
      </w:pPr>
      <w:rPr>
        <w:rFonts w:ascii="Courier New" w:hAnsi="Courier New" w:hint="default"/>
      </w:rPr>
    </w:lvl>
    <w:lvl w:ilvl="8" w:tplc="5B5A1A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F3099"/>
    <w:multiLevelType w:val="singleLevel"/>
    <w:tmpl w:val="45C28ACC"/>
    <w:lvl w:ilvl="0">
      <w:start w:val="1"/>
      <w:numFmt w:val="decimal"/>
      <w:lvlText w:val="(%1)"/>
      <w:lvlJc w:val="left"/>
      <w:pPr>
        <w:tabs>
          <w:tab w:val="num" w:pos="540"/>
        </w:tabs>
        <w:ind w:left="540" w:hanging="540"/>
      </w:pPr>
      <w:rPr>
        <w:rFonts w:hint="default"/>
      </w:rPr>
    </w:lvl>
  </w:abstractNum>
  <w:abstractNum w:abstractNumId="15" w15:restartNumberingAfterBreak="0">
    <w:nsid w:val="7A8524BC"/>
    <w:multiLevelType w:val="singleLevel"/>
    <w:tmpl w:val="0407000F"/>
    <w:lvl w:ilvl="0">
      <w:start w:val="1"/>
      <w:numFmt w:val="decimal"/>
      <w:lvlText w:val="%1."/>
      <w:lvlJc w:val="left"/>
      <w:pPr>
        <w:tabs>
          <w:tab w:val="num" w:pos="360"/>
        </w:tabs>
        <w:ind w:left="360" w:hanging="360"/>
      </w:pPr>
      <w:rPr>
        <w:rFonts w:hint="default"/>
      </w:rPr>
    </w:lvl>
  </w:abstractNum>
  <w:num w:numId="1" w16cid:durableId="48768745">
    <w:abstractNumId w:val="13"/>
  </w:num>
  <w:num w:numId="2" w16cid:durableId="1147698218">
    <w:abstractNumId w:val="9"/>
  </w:num>
  <w:num w:numId="3" w16cid:durableId="499659683">
    <w:abstractNumId w:val="7"/>
  </w:num>
  <w:num w:numId="4" w16cid:durableId="49115421">
    <w:abstractNumId w:val="6"/>
  </w:num>
  <w:num w:numId="5" w16cid:durableId="83190962">
    <w:abstractNumId w:val="5"/>
  </w:num>
  <w:num w:numId="6" w16cid:durableId="36861376">
    <w:abstractNumId w:val="4"/>
  </w:num>
  <w:num w:numId="7" w16cid:durableId="1038822283">
    <w:abstractNumId w:val="8"/>
  </w:num>
  <w:num w:numId="8" w16cid:durableId="729112578">
    <w:abstractNumId w:val="3"/>
  </w:num>
  <w:num w:numId="9" w16cid:durableId="1214468532">
    <w:abstractNumId w:val="2"/>
  </w:num>
  <w:num w:numId="10" w16cid:durableId="1683434530">
    <w:abstractNumId w:val="1"/>
  </w:num>
  <w:num w:numId="11" w16cid:durableId="1879001825">
    <w:abstractNumId w:val="0"/>
  </w:num>
  <w:num w:numId="12" w16cid:durableId="2033071028">
    <w:abstractNumId w:val="14"/>
  </w:num>
  <w:num w:numId="13" w16cid:durableId="971598845">
    <w:abstractNumId w:val="10"/>
  </w:num>
  <w:num w:numId="14" w16cid:durableId="1094743063">
    <w:abstractNumId w:val="12"/>
  </w:num>
  <w:num w:numId="15" w16cid:durableId="1023702119">
    <w:abstractNumId w:val="11"/>
  </w:num>
  <w:num w:numId="16" w16cid:durableId="2691664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29"/>
    <w:rsid w:val="00010E95"/>
    <w:rsid w:val="00012170"/>
    <w:rsid w:val="00046E9D"/>
    <w:rsid w:val="0005449F"/>
    <w:rsid w:val="000816EB"/>
    <w:rsid w:val="00120093"/>
    <w:rsid w:val="0013056F"/>
    <w:rsid w:val="00142385"/>
    <w:rsid w:val="002117B4"/>
    <w:rsid w:val="0021193E"/>
    <w:rsid w:val="00272568"/>
    <w:rsid w:val="00285964"/>
    <w:rsid w:val="002B7185"/>
    <w:rsid w:val="002D4A7F"/>
    <w:rsid w:val="002E4129"/>
    <w:rsid w:val="002F0211"/>
    <w:rsid w:val="002F05C4"/>
    <w:rsid w:val="00363FFA"/>
    <w:rsid w:val="003822BA"/>
    <w:rsid w:val="0038584A"/>
    <w:rsid w:val="003D0528"/>
    <w:rsid w:val="003D4651"/>
    <w:rsid w:val="0041550E"/>
    <w:rsid w:val="00420FBC"/>
    <w:rsid w:val="0050398F"/>
    <w:rsid w:val="005244C7"/>
    <w:rsid w:val="0053086D"/>
    <w:rsid w:val="005655C4"/>
    <w:rsid w:val="005921AC"/>
    <w:rsid w:val="005B5BDF"/>
    <w:rsid w:val="005C5BB6"/>
    <w:rsid w:val="005C6EBB"/>
    <w:rsid w:val="0061565A"/>
    <w:rsid w:val="00617B39"/>
    <w:rsid w:val="006901F4"/>
    <w:rsid w:val="006913D4"/>
    <w:rsid w:val="006E66B1"/>
    <w:rsid w:val="00703D57"/>
    <w:rsid w:val="00744031"/>
    <w:rsid w:val="00765A9F"/>
    <w:rsid w:val="007A4B6B"/>
    <w:rsid w:val="007B49E2"/>
    <w:rsid w:val="007B79ED"/>
    <w:rsid w:val="007E65F5"/>
    <w:rsid w:val="007E7315"/>
    <w:rsid w:val="00830645"/>
    <w:rsid w:val="008336DD"/>
    <w:rsid w:val="0084310B"/>
    <w:rsid w:val="0084435C"/>
    <w:rsid w:val="008464B4"/>
    <w:rsid w:val="0093658C"/>
    <w:rsid w:val="00940FA4"/>
    <w:rsid w:val="00997F6A"/>
    <w:rsid w:val="009D3F23"/>
    <w:rsid w:val="009E49C9"/>
    <w:rsid w:val="00A261DC"/>
    <w:rsid w:val="00A27467"/>
    <w:rsid w:val="00AC52CA"/>
    <w:rsid w:val="00B13302"/>
    <w:rsid w:val="00B62CAD"/>
    <w:rsid w:val="00B95D94"/>
    <w:rsid w:val="00BB7DE2"/>
    <w:rsid w:val="00C91D42"/>
    <w:rsid w:val="00C9527C"/>
    <w:rsid w:val="00C962C4"/>
    <w:rsid w:val="00CB474E"/>
    <w:rsid w:val="00CE0428"/>
    <w:rsid w:val="00D055E2"/>
    <w:rsid w:val="00D14DE5"/>
    <w:rsid w:val="00DC10B7"/>
    <w:rsid w:val="00E07972"/>
    <w:rsid w:val="00E177E2"/>
    <w:rsid w:val="00E4168C"/>
    <w:rsid w:val="00E60243"/>
    <w:rsid w:val="00E65BF8"/>
    <w:rsid w:val="00E74A2E"/>
    <w:rsid w:val="00E87C26"/>
    <w:rsid w:val="00EB63BB"/>
    <w:rsid w:val="00ED2615"/>
    <w:rsid w:val="00EE2CBD"/>
    <w:rsid w:val="00F41461"/>
    <w:rsid w:val="00F7712B"/>
    <w:rsid w:val="00F80D99"/>
    <w:rsid w:val="00FC43F7"/>
    <w:rsid w:val="00FC60B1"/>
    <w:rsid w:val="00FF5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8E2C67"/>
  <w15:docId w15:val="{D5FED666-4AFD-4792-A41A-96DBAABE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93658C"/>
    <w:pPr>
      <w:spacing w:line="360" w:lineRule="auto"/>
      <w:ind w:left="-142"/>
      <w:jc w:val="both"/>
    </w:pPr>
    <w:rPr>
      <w:rFonts w:ascii="Arial" w:hAnsi="Arial"/>
      <w:sz w:val="22"/>
      <w:szCs w:val="24"/>
    </w:rPr>
  </w:style>
  <w:style w:type="paragraph" w:styleId="berschrift1">
    <w:name w:val="heading 1"/>
    <w:basedOn w:val="Standard"/>
    <w:next w:val="Standard"/>
    <w:autoRedefine/>
    <w:qFormat/>
    <w:rsid w:val="0093658C"/>
    <w:pPr>
      <w:keepNext/>
      <w:jc w:val="left"/>
      <w:outlineLvl w:val="0"/>
    </w:pPr>
    <w:rPr>
      <w:b/>
    </w:rPr>
  </w:style>
  <w:style w:type="paragraph" w:styleId="berschrift2">
    <w:name w:val="heading 2"/>
    <w:basedOn w:val="Standard"/>
    <w:next w:val="Standard"/>
    <w:autoRedefine/>
    <w:qFormat/>
    <w:rsid w:val="00D14DE5"/>
    <w:pPr>
      <w:outlineLvl w:val="1"/>
    </w:pPr>
    <w:rPr>
      <w:b/>
    </w:rPr>
  </w:style>
  <w:style w:type="paragraph" w:styleId="berschrift3">
    <w:name w:val="heading 3"/>
    <w:basedOn w:val="berschrift2"/>
    <w:next w:val="Standard"/>
    <w:qFormat/>
    <w:rsid w:val="0053086D"/>
    <w:pPr>
      <w:outlineLvl w:val="2"/>
    </w:pPr>
  </w:style>
  <w:style w:type="paragraph" w:styleId="berschrift4">
    <w:name w:val="heading 4"/>
    <w:basedOn w:val="berschrift3"/>
    <w:next w:val="Standard"/>
    <w:qFormat/>
    <w:rsid w:val="0053086D"/>
    <w:pPr>
      <w:outlineLvl w:val="3"/>
    </w:pPr>
  </w:style>
  <w:style w:type="paragraph" w:styleId="berschrift5">
    <w:name w:val="heading 5"/>
    <w:basedOn w:val="berschrift3"/>
    <w:next w:val="Standard"/>
    <w:qFormat/>
    <w:rsid w:val="0053086D"/>
    <w:pPr>
      <w:spacing w:before="60"/>
      <w:outlineLvl w:val="4"/>
    </w:pPr>
  </w:style>
  <w:style w:type="paragraph" w:styleId="berschrift6">
    <w:name w:val="heading 6"/>
    <w:basedOn w:val="berschrift3"/>
    <w:next w:val="Standard"/>
    <w:autoRedefine/>
    <w:qFormat/>
    <w:rsid w:val="0053086D"/>
    <w:pPr>
      <w:spacing w:before="60"/>
      <w:outlineLvl w:val="5"/>
    </w:pPr>
  </w:style>
  <w:style w:type="paragraph" w:styleId="berschrift7">
    <w:name w:val="heading 7"/>
    <w:basedOn w:val="berschrift3"/>
    <w:next w:val="Standard"/>
    <w:qFormat/>
    <w:rsid w:val="0053086D"/>
    <w:pPr>
      <w:spacing w:before="60"/>
      <w:outlineLvl w:val="6"/>
    </w:pPr>
  </w:style>
  <w:style w:type="paragraph" w:styleId="berschrift8">
    <w:name w:val="heading 8"/>
    <w:next w:val="Standard"/>
    <w:qFormat/>
    <w:rsid w:val="0084435C"/>
    <w:pPr>
      <w:spacing w:before="60"/>
      <w:outlineLvl w:val="7"/>
    </w:pPr>
    <w:rPr>
      <w:rFonts w:ascii="Arial" w:hAnsi="Arial"/>
      <w:b/>
      <w:kern w:val="32"/>
      <w:sz w:val="22"/>
      <w:szCs w:val="24"/>
    </w:rPr>
  </w:style>
  <w:style w:type="paragraph" w:styleId="berschrift9">
    <w:name w:val="heading 9"/>
    <w:basedOn w:val="Standard"/>
    <w:next w:val="Standard"/>
    <w:qFormat/>
    <w:rsid w:val="0084435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next w:val="Standard"/>
    <w:autoRedefine/>
    <w:rsid w:val="0093658C"/>
    <w:pPr>
      <w:jc w:val="left"/>
    </w:pPr>
    <w:rPr>
      <w:i/>
      <w:color w:val="000000"/>
      <w:sz w:val="18"/>
      <w:szCs w:val="18"/>
    </w:rPr>
  </w:style>
  <w:style w:type="paragraph" w:customStyle="1" w:styleId="Tabellenberschrift">
    <w:name w:val="Tabellenüberschrift"/>
    <w:basedOn w:val="Standard"/>
    <w:next w:val="Standard"/>
    <w:autoRedefine/>
    <w:rsid w:val="0093658C"/>
    <w:pPr>
      <w:tabs>
        <w:tab w:val="left" w:pos="1134"/>
      </w:tabs>
      <w:jc w:val="left"/>
    </w:pPr>
    <w:rPr>
      <w:b/>
    </w:rPr>
  </w:style>
  <w:style w:type="paragraph" w:styleId="Untertitel">
    <w:name w:val="Subtitle"/>
    <w:basedOn w:val="Standard"/>
    <w:autoRedefine/>
    <w:qFormat/>
    <w:rsid w:val="00DC10B7"/>
    <w:pPr>
      <w:spacing w:line="240" w:lineRule="auto"/>
      <w:jc w:val="left"/>
      <w:outlineLvl w:val="0"/>
    </w:pPr>
    <w:rPr>
      <w:rFonts w:cs="Arial"/>
      <w:sz w:val="28"/>
    </w:rPr>
  </w:style>
  <w:style w:type="paragraph" w:customStyle="1" w:styleId="Autorenzeile">
    <w:name w:val="Autorenzeile"/>
    <w:basedOn w:val="Standard"/>
    <w:link w:val="AutorenzeileChar"/>
    <w:autoRedefine/>
    <w:rsid w:val="0093658C"/>
    <w:pPr>
      <w:spacing w:line="240" w:lineRule="auto"/>
      <w:jc w:val="left"/>
      <w:outlineLvl w:val="0"/>
    </w:pPr>
    <w:rPr>
      <w:sz w:val="28"/>
    </w:rPr>
  </w:style>
  <w:style w:type="paragraph" w:styleId="Kopfzeile">
    <w:name w:val="header"/>
    <w:basedOn w:val="Standard"/>
    <w:rsid w:val="0053086D"/>
    <w:pPr>
      <w:tabs>
        <w:tab w:val="center" w:pos="4536"/>
        <w:tab w:val="right" w:pos="9072"/>
      </w:tabs>
    </w:pPr>
  </w:style>
  <w:style w:type="paragraph" w:styleId="Fuzeile">
    <w:name w:val="footer"/>
    <w:basedOn w:val="Standard"/>
    <w:rsid w:val="0053086D"/>
    <w:pPr>
      <w:tabs>
        <w:tab w:val="center" w:pos="4536"/>
        <w:tab w:val="right" w:pos="9072"/>
      </w:tabs>
    </w:pPr>
  </w:style>
  <w:style w:type="paragraph" w:styleId="Funotentext">
    <w:name w:val="footnote text"/>
    <w:basedOn w:val="Standard"/>
    <w:semiHidden/>
    <w:rsid w:val="0053086D"/>
    <w:rPr>
      <w:sz w:val="20"/>
    </w:rPr>
  </w:style>
  <w:style w:type="character" w:styleId="Funotenzeichen">
    <w:name w:val="footnote reference"/>
    <w:basedOn w:val="Absatz-Standardschriftart"/>
    <w:semiHidden/>
    <w:rsid w:val="0053086D"/>
    <w:rPr>
      <w:vertAlign w:val="superscript"/>
    </w:rPr>
  </w:style>
  <w:style w:type="paragraph" w:styleId="Textkrper">
    <w:name w:val="Body Text"/>
    <w:basedOn w:val="Standard"/>
    <w:rsid w:val="008336DD"/>
    <w:pPr>
      <w:spacing w:after="120"/>
    </w:pPr>
  </w:style>
  <w:style w:type="paragraph" w:customStyle="1" w:styleId="Haupttitel">
    <w:name w:val="Haupttitel"/>
    <w:basedOn w:val="Standard"/>
    <w:autoRedefine/>
    <w:rsid w:val="00997F6A"/>
    <w:pPr>
      <w:spacing w:line="240" w:lineRule="auto"/>
      <w:jc w:val="left"/>
    </w:pPr>
    <w:rPr>
      <w:sz w:val="28"/>
      <w:szCs w:val="28"/>
    </w:rPr>
  </w:style>
  <w:style w:type="paragraph" w:customStyle="1" w:styleId="Kurzfassung-Text">
    <w:name w:val="Kurzfassung-Text"/>
    <w:basedOn w:val="Standard"/>
    <w:rsid w:val="00285964"/>
    <w:rPr>
      <w:i/>
    </w:rPr>
  </w:style>
  <w:style w:type="paragraph" w:customStyle="1" w:styleId="Literaturhinweise">
    <w:name w:val="Literaturhinweise"/>
    <w:basedOn w:val="Standard"/>
    <w:autoRedefine/>
    <w:rsid w:val="0093658C"/>
    <w:pPr>
      <w:tabs>
        <w:tab w:val="left" w:pos="567"/>
      </w:tabs>
      <w:jc w:val="left"/>
    </w:pPr>
  </w:style>
  <w:style w:type="paragraph" w:customStyle="1" w:styleId="Kurzfassung">
    <w:name w:val="Kurzfassung"/>
    <w:basedOn w:val="berschrift1"/>
    <w:next w:val="Kurzfassung-Text"/>
    <w:autoRedefine/>
    <w:rsid w:val="00285964"/>
  </w:style>
  <w:style w:type="character" w:styleId="Seitenzahl">
    <w:name w:val="page number"/>
    <w:basedOn w:val="Absatz-Standardschriftart"/>
    <w:rsid w:val="002D4A7F"/>
  </w:style>
  <w:style w:type="paragraph" w:customStyle="1" w:styleId="Unterzeile">
    <w:name w:val="Unterzeile"/>
    <w:basedOn w:val="Standard"/>
    <w:next w:val="Autorenzeile"/>
    <w:rsid w:val="002D4A7F"/>
    <w:pPr>
      <w:spacing w:line="240" w:lineRule="auto"/>
      <w:jc w:val="left"/>
    </w:pPr>
    <w:rPr>
      <w:b/>
      <w:sz w:val="28"/>
      <w:szCs w:val="20"/>
    </w:rPr>
  </w:style>
  <w:style w:type="table" w:styleId="Tabellenraster">
    <w:name w:val="Table Grid"/>
    <w:basedOn w:val="NormaleTabelle"/>
    <w:rsid w:val="000816E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AutorenzeileFett">
    <w:name w:val="Formatvorlage Autorenzeile + Fett"/>
    <w:basedOn w:val="Autorenzeile"/>
    <w:link w:val="FormatvorlageAutorenzeileFettChar"/>
    <w:rsid w:val="003D0528"/>
    <w:rPr>
      <w:b/>
      <w:bCs/>
    </w:rPr>
  </w:style>
  <w:style w:type="character" w:customStyle="1" w:styleId="AutorenzeileChar">
    <w:name w:val="Autorenzeile Char"/>
    <w:basedOn w:val="Absatz-Standardschriftart"/>
    <w:link w:val="Autorenzeile"/>
    <w:rsid w:val="0093658C"/>
    <w:rPr>
      <w:rFonts w:ascii="Arial" w:hAnsi="Arial"/>
      <w:sz w:val="28"/>
      <w:szCs w:val="24"/>
    </w:rPr>
  </w:style>
  <w:style w:type="character" w:customStyle="1" w:styleId="FormatvorlageAutorenzeileFettChar">
    <w:name w:val="Formatvorlage Autorenzeile + Fett Char"/>
    <w:basedOn w:val="AutorenzeileChar"/>
    <w:link w:val="FormatvorlageAutorenzeileFett"/>
    <w:rsid w:val="003D0528"/>
    <w:rPr>
      <w:rFonts w:ascii="Arial" w:hAnsi="Arial"/>
      <w:b/>
      <w:bCs/>
      <w:sz w:val="28"/>
      <w:szCs w:val="24"/>
    </w:rPr>
  </w:style>
  <w:style w:type="paragraph" w:styleId="Sprechblasentext">
    <w:name w:val="Balloon Text"/>
    <w:basedOn w:val="Standard"/>
    <w:link w:val="SprechblasentextZchn"/>
    <w:uiPriority w:val="99"/>
    <w:semiHidden/>
    <w:unhideWhenUsed/>
    <w:rsid w:val="002E412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er\AppData\Roaming\Microsoft\Templates\Manuskriptvorlage_VDI_W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2D46-1960-4A4F-87F3-DCD563BE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Manuskriptvorlage_VDI_WF.dotx</Template>
  <TotalTime>0</TotalTime>
  <Pages>1</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Manuskriptvorlage VDi Wissensforum</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Manuskriptvorlage VDi Wissensforum</dc:title>
  <dc:creator>site-works</dc:creator>
  <cp:lastModifiedBy>Mara Britschock</cp:lastModifiedBy>
  <cp:revision>2</cp:revision>
  <cp:lastPrinted>2011-09-09T14:45:00Z</cp:lastPrinted>
  <dcterms:created xsi:type="dcterms:W3CDTF">2023-10-19T09:27:00Z</dcterms:created>
  <dcterms:modified xsi:type="dcterms:W3CDTF">2023-10-19T09:27:00Z</dcterms:modified>
</cp:coreProperties>
</file>